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33" w:rsidRDefault="00D96A33">
      <w:pPr>
        <w:jc w:val="center"/>
        <w:rPr>
          <w:b/>
          <w:bCs/>
          <w:sz w:val="32"/>
          <w:szCs w:val="32"/>
        </w:rPr>
      </w:pPr>
      <w:r>
        <w:rPr>
          <w:b/>
          <w:bCs/>
          <w:sz w:val="32"/>
          <w:szCs w:val="32"/>
        </w:rPr>
        <w:t>Vilonia Eagle Football Foundation</w:t>
      </w:r>
    </w:p>
    <w:p w:rsidR="00D96A33" w:rsidRDefault="00D96A33">
      <w:pPr>
        <w:jc w:val="center"/>
        <w:rPr>
          <w:b/>
          <w:bCs/>
          <w:sz w:val="32"/>
          <w:szCs w:val="32"/>
        </w:rPr>
      </w:pPr>
      <w:r>
        <w:rPr>
          <w:b/>
          <w:bCs/>
          <w:sz w:val="32"/>
          <w:szCs w:val="32"/>
        </w:rPr>
        <w:t>P. O. Box 593</w:t>
      </w:r>
    </w:p>
    <w:p w:rsidR="00D96A33" w:rsidRDefault="00D96A33">
      <w:pPr>
        <w:jc w:val="center"/>
        <w:rPr>
          <w:b/>
          <w:bCs/>
          <w:sz w:val="32"/>
          <w:szCs w:val="32"/>
        </w:rPr>
      </w:pPr>
      <w:r>
        <w:rPr>
          <w:b/>
          <w:bCs/>
          <w:sz w:val="32"/>
          <w:szCs w:val="32"/>
        </w:rPr>
        <w:t>Vilonia, AR  72173</w:t>
      </w:r>
    </w:p>
    <w:p w:rsidR="00D96A33" w:rsidRDefault="00D96A33">
      <w:pPr>
        <w:spacing w:after="200" w:line="276" w:lineRule="auto"/>
      </w:pPr>
    </w:p>
    <w:p w:rsidR="00D96A33" w:rsidRDefault="00D96A33">
      <w:pPr>
        <w:spacing w:after="200" w:line="276" w:lineRule="auto"/>
      </w:pPr>
      <w:r>
        <w:t>The Vilonia Eagle Football Foundation is pleased to offer scholarships to graduating Vilonia varsity football members for continuing education.  Awards are based on academic achievements, activity volunteerism, community service projects, sports participation, and personal merit of the applicant.</w:t>
      </w:r>
    </w:p>
    <w:p w:rsidR="00D96A33" w:rsidRDefault="00D96A33">
      <w:pPr>
        <w:spacing w:after="200" w:line="276" w:lineRule="auto"/>
      </w:pPr>
      <w:r>
        <w:rPr>
          <w:b/>
          <w:bCs/>
        </w:rPr>
        <w:t>Eligibility Requirements:</w:t>
      </w:r>
      <w:r>
        <w:t xml:space="preserve">  Any graduating senior football player, who has been a member of the Vilonia high school football program for 2 years.  The applicant must have a minimum GPA of 2.5 in the Vilonia Public School System and must have applied for and/or enrolled in any 2 or 4 year College or Vocational Technical School for the fall semester of the current year.  Applicant must also have scored a 19, or above, on the ACT.  </w:t>
      </w:r>
    </w:p>
    <w:p w:rsidR="00D96A33" w:rsidRDefault="00D96A33">
      <w:pPr>
        <w:spacing w:after="200" w:line="276" w:lineRule="auto"/>
      </w:pPr>
      <w:r>
        <w:t>Complete and return this application, along with a certified copy of your high school transcript by March 15</w:t>
      </w:r>
      <w:r>
        <w:rPr>
          <w:vertAlign w:val="superscript"/>
        </w:rPr>
        <w:t>th</w:t>
      </w:r>
      <w:r>
        <w:t xml:space="preserve"> to:</w:t>
      </w:r>
    </w:p>
    <w:p w:rsidR="00D96A33" w:rsidRDefault="00D96A33">
      <w:r>
        <w:t>Vilonia Eagle Football Foundation</w:t>
      </w:r>
    </w:p>
    <w:p w:rsidR="00D96A33" w:rsidRDefault="00D96A33">
      <w:r>
        <w:t>Attn:  Scholarship Committee</w:t>
      </w:r>
    </w:p>
    <w:p w:rsidR="00D96A33" w:rsidRDefault="00D96A33">
      <w:r>
        <w:t>P O Box 593</w:t>
      </w:r>
    </w:p>
    <w:p w:rsidR="00D96A33" w:rsidRDefault="00D96A33">
      <w:r>
        <w:t>Vilonia, AR  72173</w:t>
      </w:r>
    </w:p>
    <w:p w:rsidR="00D96A33" w:rsidRDefault="00D96A33"/>
    <w:p w:rsidR="00D96A33" w:rsidRDefault="00D96A33">
      <w:pPr>
        <w:rPr>
          <w:b/>
          <w:bCs/>
        </w:rPr>
      </w:pPr>
      <w:r>
        <w:rPr>
          <w:b/>
          <w:bCs/>
        </w:rPr>
        <w:t>Personal Information:</w:t>
      </w:r>
    </w:p>
    <w:p w:rsidR="00D96A33" w:rsidRDefault="00D96A33">
      <w:r>
        <w:t xml:space="preserve">Name:_______________________________________________ </w:t>
      </w:r>
    </w:p>
    <w:p w:rsidR="00D96A33" w:rsidRDefault="00D96A33">
      <w:r>
        <w:t>Date of Birth _____________________</w:t>
      </w:r>
    </w:p>
    <w:p w:rsidR="00D96A33" w:rsidRDefault="00D96A33">
      <w:r>
        <w:t>Address:_____________________________________________</w:t>
      </w:r>
    </w:p>
    <w:p w:rsidR="00D96A33" w:rsidRDefault="00D96A33">
      <w:r>
        <w:t>Telephone:_______________________</w:t>
      </w:r>
    </w:p>
    <w:p w:rsidR="00D96A33" w:rsidRDefault="00D96A33">
      <w:r>
        <w:t>Email:_______________________________________________</w:t>
      </w:r>
    </w:p>
    <w:p w:rsidR="00D96A33" w:rsidRDefault="00D96A33">
      <w:r>
        <w:t>Parent/Guardian Name(s) __________________________________________________________</w:t>
      </w:r>
    </w:p>
    <w:p w:rsidR="00D96A33" w:rsidRDefault="00D96A33">
      <w:pPr>
        <w:rPr>
          <w:b/>
          <w:bCs/>
        </w:rPr>
      </w:pPr>
    </w:p>
    <w:p w:rsidR="00D96A33" w:rsidRDefault="00D96A33">
      <w:pPr>
        <w:rPr>
          <w:b/>
          <w:bCs/>
        </w:rPr>
      </w:pPr>
      <w:r>
        <w:rPr>
          <w:b/>
          <w:bCs/>
        </w:rPr>
        <w:t>Educational Information:</w:t>
      </w:r>
    </w:p>
    <w:p w:rsidR="00D96A33" w:rsidRDefault="00D96A33">
      <w:r>
        <w:t>Name of University, College or Vo-Tech school you plan to attend:</w:t>
      </w:r>
    </w:p>
    <w:p w:rsidR="00D96A33" w:rsidRDefault="00D96A33">
      <w:r>
        <w:t>______________________________________________________________________________</w:t>
      </w:r>
    </w:p>
    <w:p w:rsidR="00D96A33" w:rsidRDefault="00D96A33">
      <w:r>
        <w:t>Address:________________________________________________</w:t>
      </w:r>
    </w:p>
    <w:p w:rsidR="00D96A33" w:rsidRDefault="00D96A33">
      <w:r>
        <w:t>Phone:_______________________</w:t>
      </w:r>
    </w:p>
    <w:p w:rsidR="00D96A33" w:rsidRDefault="00D96A33"/>
    <w:p w:rsidR="00D96A33" w:rsidRDefault="00D96A33">
      <w:r>
        <w:t>Briefly state your future career plan:________________________________________________________________________________</w:t>
      </w:r>
    </w:p>
    <w:p w:rsidR="00D96A33" w:rsidRDefault="00D96A33">
      <w:r>
        <w:t>________________________________________________________________________________________________________________________________________________________________</w:t>
      </w:r>
    </w:p>
    <w:p w:rsidR="00D96A33" w:rsidRDefault="00D96A33"/>
    <w:p w:rsidR="00D96A33" w:rsidRDefault="00D96A33">
      <w:r>
        <w:t xml:space="preserve">VHS GPA:_________________________(attach transcript)  </w:t>
      </w:r>
    </w:p>
    <w:p w:rsidR="00D96A33" w:rsidRDefault="00D96A33">
      <w:r>
        <w:t>ACT Score:__________</w:t>
      </w:r>
    </w:p>
    <w:p w:rsidR="00D96A33" w:rsidRDefault="00D96A33">
      <w:r>
        <w:t>Counselor Name:_____________________</w:t>
      </w:r>
    </w:p>
    <w:p w:rsidR="00D96A33" w:rsidRDefault="00D96A33"/>
    <w:p w:rsidR="00D96A33" w:rsidRDefault="00D96A33">
      <w:r>
        <w:rPr>
          <w:b/>
          <w:bCs/>
        </w:rPr>
        <w:t>(Attach Additional Pages If Needed For The Following 1-4)</w:t>
      </w:r>
    </w:p>
    <w:p w:rsidR="00D96A33" w:rsidRDefault="00D96A33"/>
    <w:p w:rsidR="00D96A33" w:rsidRDefault="00D96A33">
      <w:r>
        <w:t xml:space="preserve">(1) Describe your volunteer activities and services provided for the benefit of your community, and the number of years involved in each: </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________________________________________________________________________________________________________________________________________________________________</w:t>
      </w:r>
    </w:p>
    <w:p w:rsidR="00D96A33" w:rsidRDefault="00D96A33">
      <w:r>
        <w:t xml:space="preserve"> </w:t>
      </w:r>
    </w:p>
    <w:p w:rsidR="00D96A33" w:rsidRDefault="00D96A33">
      <w:r>
        <w:t xml:space="preserve">(2) List other volunteer activities, including your specific participation in VEFF fund-raisers,  community service projects and club memberships (FACS, FBLA, FCCLA, FFA, FHA, 4-H, Scouts, committees, etc; </w:t>
      </w:r>
    </w:p>
    <w:p w:rsidR="00D96A33" w:rsidRDefault="00D96A33">
      <w:r>
        <w:t>be sure to include honors awards, with details of leadership roles and the number of years involved in each:</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p w:rsidR="00D96A33" w:rsidRDefault="00D96A33">
      <w:r>
        <w:t>(3) List all sports activities and the number of years of participation:</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p w:rsidR="00D96A33" w:rsidRDefault="00D96A33">
      <w:r>
        <w:t>(4) Applicant Statement:  Please describe your high school football experience and how this activity has shaped your personality and your outlook on the future:</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r>
        <w:t>________________________________________________________________________________</w:t>
      </w:r>
    </w:p>
    <w:p w:rsidR="00D96A33" w:rsidRDefault="00D96A33"/>
    <w:p w:rsidR="00D96A33" w:rsidRDefault="00D96A33"/>
    <w:p w:rsidR="00D96A33" w:rsidRDefault="00D96A33">
      <w:r>
        <w:t>List three adult references other than your parents:</w:t>
      </w:r>
    </w:p>
    <w:p w:rsidR="00D96A33" w:rsidRDefault="00D96A33"/>
    <w:p w:rsidR="00D96A33" w:rsidRDefault="00D96A33">
      <w:r>
        <w:t>1)_____________________________________________Phone/Email_______________________</w:t>
      </w:r>
    </w:p>
    <w:p w:rsidR="00D96A33" w:rsidRDefault="00D96A33"/>
    <w:p w:rsidR="00D96A33" w:rsidRDefault="00D96A33">
      <w:r>
        <w:t>2)_____________________________________________Phone/Email_______________________</w:t>
      </w:r>
    </w:p>
    <w:p w:rsidR="00D96A33" w:rsidRDefault="00D96A33"/>
    <w:p w:rsidR="00D96A33" w:rsidRDefault="00D96A33">
      <w:r>
        <w:t>3)_____________________________________________Phone/Email_______________________</w:t>
      </w:r>
    </w:p>
    <w:p w:rsidR="00D96A33" w:rsidRDefault="00D96A33"/>
    <w:p w:rsidR="00D96A33" w:rsidRDefault="00D96A33"/>
    <w:p w:rsidR="00D96A33" w:rsidRDefault="00D96A33">
      <w:r>
        <w:t>Signatures:</w:t>
      </w:r>
    </w:p>
    <w:p w:rsidR="00D96A33" w:rsidRDefault="00D96A33">
      <w:r>
        <w:t>By signature below, applicant and parent authorize the release of student information from Vilonia High School, the Vilonia Public Schools Administration Office, school counselors, teachers and/or other Vilonia Schools staff to the Vilonia Eagle Football Foundation for the sole purpose of review for this scholarship award.  This information will be held in strict confidence and will not be released to any person(s) outside the application reviews.  The VEFF reserves the right to enlist the assistance of an unbiased committee to score the applications and make recommendations. The Selection Committee will consist of the following: Athletic Director, High School Principal, Head Football Coach, High School Consoler, and a VEFF Board Member.  Scholarships will be awarded in April, and funds will be disbursed upon receipt of official enrollment verification from the college registrar or administration office.</w:t>
      </w:r>
    </w:p>
    <w:p w:rsidR="00D96A33" w:rsidRDefault="00D96A33"/>
    <w:p w:rsidR="00D96A33" w:rsidRDefault="00D96A33">
      <w:r>
        <w:t>Applicant and parent hereby agree to these terms and certify that all information submitted on this application is true, correct and complete to the best of our knowledge.</w:t>
      </w:r>
    </w:p>
    <w:p w:rsidR="00D96A33" w:rsidRDefault="00D96A33"/>
    <w:p w:rsidR="00D96A33" w:rsidRDefault="00D96A33">
      <w:r>
        <w:t>Applicant Signature:_______________________________________________</w:t>
      </w:r>
    </w:p>
    <w:p w:rsidR="00D96A33" w:rsidRDefault="00D96A33">
      <w:r>
        <w:t>Date________________</w:t>
      </w:r>
    </w:p>
    <w:p w:rsidR="00D96A33" w:rsidRDefault="00D96A33"/>
    <w:p w:rsidR="00D96A33" w:rsidRDefault="00D96A33">
      <w:r>
        <w:t>Parent/Guardian Signature:_________________________________________ Date________________</w:t>
      </w:r>
    </w:p>
    <w:p w:rsidR="00D96A33" w:rsidRDefault="00D96A33"/>
    <w:p w:rsidR="00D96A33" w:rsidRDefault="00D96A33">
      <w:r>
        <w:t xml:space="preserve">   </w:t>
      </w:r>
    </w:p>
    <w:p w:rsidR="00D96A33" w:rsidRDefault="00D96A33">
      <w:pPr>
        <w:spacing w:after="200" w:line="276" w:lineRule="auto"/>
      </w:pPr>
    </w:p>
    <w:p w:rsidR="00D96A33" w:rsidRDefault="00D96A33">
      <w:pPr>
        <w:spacing w:after="200" w:line="276" w:lineRule="auto"/>
      </w:pPr>
    </w:p>
    <w:sectPr w:rsidR="00D96A33" w:rsidSect="007A39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9C4"/>
    <w:rsid w:val="001348D8"/>
    <w:rsid w:val="007A3957"/>
    <w:rsid w:val="00AC69C4"/>
    <w:rsid w:val="00D91EAE"/>
    <w:rsid w:val="00D96A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926</Words>
  <Characters>5284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Vilonia Eagle Football Foundation</dc:title>
  <dc:subject/>
  <dc:creator/>
  <cp:keywords/>
  <dc:description/>
  <cp:lastModifiedBy>Jason Broach</cp:lastModifiedBy>
  <cp:revision>2</cp:revision>
  <dcterms:created xsi:type="dcterms:W3CDTF">2017-01-13T20:06:00Z</dcterms:created>
  <dcterms:modified xsi:type="dcterms:W3CDTF">2017-01-13T20:06:00Z</dcterms:modified>
</cp:coreProperties>
</file>